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02" w:rsidRPr="00C57314" w:rsidRDefault="00160502" w:rsidP="00C5731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73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</w:p>
    <w:p w:rsidR="00160502" w:rsidRPr="00C57314" w:rsidRDefault="00160502" w:rsidP="00C5731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7314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Думы</w:t>
      </w:r>
    </w:p>
    <w:p w:rsidR="00160502" w:rsidRPr="00C57314" w:rsidRDefault="00160502" w:rsidP="00C5731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73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округа </w:t>
      </w:r>
    </w:p>
    <w:p w:rsidR="00160502" w:rsidRPr="00C57314" w:rsidRDefault="00160502" w:rsidP="00C5731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30.01.2014 года № 29/20</w:t>
      </w:r>
    </w:p>
    <w:p w:rsidR="00160502" w:rsidRPr="00215F29" w:rsidRDefault="00160502" w:rsidP="00B0222F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</w:p>
    <w:p w:rsidR="00160502" w:rsidRPr="00215F29" w:rsidRDefault="00160502" w:rsidP="00B0222F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</w:p>
    <w:p w:rsidR="00160502" w:rsidRPr="001F6085" w:rsidRDefault="00160502" w:rsidP="00B0222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F608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160502" w:rsidRDefault="00160502" w:rsidP="00B0222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F6085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>ФИЛАКТИКА</w:t>
      </w:r>
      <w:r w:rsidRPr="001F6085">
        <w:rPr>
          <w:rFonts w:ascii="Times New Roman" w:hAnsi="Times New Roman"/>
          <w:b/>
          <w:sz w:val="28"/>
          <w:szCs w:val="28"/>
        </w:rPr>
        <w:t xml:space="preserve"> КОРРУПЦИИ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0502" w:rsidRPr="001F6085" w:rsidRDefault="00160502" w:rsidP="00B0222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F6085">
        <w:rPr>
          <w:rFonts w:ascii="Times New Roman" w:hAnsi="Times New Roman"/>
          <w:b/>
          <w:sz w:val="28"/>
          <w:szCs w:val="28"/>
        </w:rPr>
        <w:t>В ГОРОДСКОМ ОКРУГЕ ЗАТО СВОБОДНЫЙ</w:t>
      </w:r>
    </w:p>
    <w:p w:rsidR="00160502" w:rsidRPr="001F6085" w:rsidRDefault="00160502" w:rsidP="00B0222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F6085">
        <w:rPr>
          <w:rFonts w:ascii="Times New Roman" w:hAnsi="Times New Roman"/>
          <w:b/>
          <w:sz w:val="28"/>
          <w:szCs w:val="28"/>
        </w:rPr>
        <w:t>НА 2014-2016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60502" w:rsidRPr="001F6085" w:rsidRDefault="00160502" w:rsidP="00B0222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60502" w:rsidRPr="001F6085" w:rsidRDefault="00160502" w:rsidP="00B0222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F6085">
        <w:rPr>
          <w:rFonts w:ascii="Times New Roman" w:hAnsi="Times New Roman"/>
          <w:sz w:val="28"/>
          <w:szCs w:val="28"/>
        </w:rPr>
        <w:t>Паспорт программы</w:t>
      </w:r>
    </w:p>
    <w:p w:rsidR="00160502" w:rsidRPr="001F6085" w:rsidRDefault="00160502" w:rsidP="00B0222F">
      <w:pPr>
        <w:pStyle w:val="ConsPlusNormal"/>
        <w:jc w:val="center"/>
        <w:rPr>
          <w:rFonts w:ascii="Times New Roman" w:hAnsi="Times New Roman"/>
          <w:szCs w:val="24"/>
        </w:rPr>
      </w:pPr>
    </w:p>
    <w:tbl>
      <w:tblPr>
        <w:tblW w:w="954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836"/>
        <w:gridCol w:w="6704"/>
      </w:tblGrid>
      <w:tr w:rsidR="00160502" w:rsidRPr="00565B50" w:rsidTr="00DB2AF8">
        <w:tc>
          <w:tcPr>
            <w:tcW w:w="2836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1. Наименование Программы</w:t>
            </w:r>
          </w:p>
        </w:tc>
        <w:tc>
          <w:tcPr>
            <w:tcW w:w="6704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Муниципальная программа «Профилактика коррупции в городском округе ЗАТО Свободный на 2014-2016 годы»</w:t>
            </w:r>
          </w:p>
        </w:tc>
      </w:tr>
      <w:tr w:rsidR="00160502" w:rsidRPr="00565B50" w:rsidTr="00DB2AF8">
        <w:tc>
          <w:tcPr>
            <w:tcW w:w="2836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2. Основания для разработки Программы</w:t>
            </w:r>
          </w:p>
        </w:tc>
        <w:tc>
          <w:tcPr>
            <w:tcW w:w="6704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Федеральный закон от 25 декабря 2008 года № 273-ФЗ «О противодействии коррупции»;</w:t>
            </w:r>
          </w:p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Закон Свердловской области от 20 февраля 2009 года № 2-ОЗ «О противодействии коррупции в Свердловской области».</w:t>
            </w:r>
          </w:p>
        </w:tc>
      </w:tr>
      <w:tr w:rsidR="00160502" w:rsidRPr="00565B50" w:rsidTr="00DB2AF8">
        <w:tc>
          <w:tcPr>
            <w:tcW w:w="2836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3. Заказчик Программы</w:t>
            </w:r>
          </w:p>
        </w:tc>
        <w:tc>
          <w:tcPr>
            <w:tcW w:w="6704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Администрация городского округа ЗАТО Свободный</w:t>
            </w:r>
          </w:p>
        </w:tc>
      </w:tr>
      <w:tr w:rsidR="00160502" w:rsidRPr="00565B50" w:rsidTr="00DB2AF8">
        <w:tc>
          <w:tcPr>
            <w:tcW w:w="2836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4. Разработчики Программы</w:t>
            </w:r>
          </w:p>
        </w:tc>
        <w:tc>
          <w:tcPr>
            <w:tcW w:w="6704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 администрации городского округа ЗАТО Свободный</w:t>
            </w:r>
          </w:p>
        </w:tc>
      </w:tr>
      <w:tr w:rsidR="00160502" w:rsidRPr="00565B50" w:rsidTr="00DB2AF8">
        <w:tc>
          <w:tcPr>
            <w:tcW w:w="2836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5. Цели Программы</w:t>
            </w:r>
          </w:p>
        </w:tc>
        <w:tc>
          <w:tcPr>
            <w:tcW w:w="6704" w:type="dxa"/>
          </w:tcPr>
          <w:p w:rsidR="00160502" w:rsidRPr="00565B50" w:rsidRDefault="00160502" w:rsidP="009326C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планомерная профилактика коррупционных проявлений в органах местного самоуправления городского округа ЗАТО Свободный;</w:t>
            </w:r>
          </w:p>
          <w:p w:rsidR="00160502" w:rsidRPr="00565B50" w:rsidRDefault="00160502" w:rsidP="0035627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совершенствование взаимодействия органов местного самоуправления и органов государственной власти по реализации комплекса мер, направленных на против</w:t>
            </w:r>
            <w:r>
              <w:rPr>
                <w:rFonts w:ascii="Times New Roman" w:hAnsi="Times New Roman"/>
                <w:szCs w:val="24"/>
              </w:rPr>
              <w:t>одействие коррупции в городском</w:t>
            </w:r>
            <w:r w:rsidRPr="00565B50">
              <w:rPr>
                <w:rFonts w:ascii="Times New Roman" w:hAnsi="Times New Roman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565B50">
              <w:rPr>
                <w:rFonts w:ascii="Times New Roman" w:hAnsi="Times New Roman"/>
                <w:szCs w:val="24"/>
              </w:rPr>
              <w:t xml:space="preserve"> ЗАТО Свободный;</w:t>
            </w:r>
          </w:p>
          <w:p w:rsidR="00160502" w:rsidRPr="00565B50" w:rsidRDefault="00160502" w:rsidP="0035627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обеспечение защиты прав и законных интересов граждан, общества и государства от негативных проявлений, связанных с коррупцией.</w:t>
            </w:r>
          </w:p>
        </w:tc>
      </w:tr>
      <w:tr w:rsidR="00160502" w:rsidRPr="00565B50" w:rsidTr="00DB2AF8">
        <w:tc>
          <w:tcPr>
            <w:tcW w:w="2836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6. Задачи Программы</w:t>
            </w:r>
          </w:p>
        </w:tc>
        <w:tc>
          <w:tcPr>
            <w:tcW w:w="6704" w:type="dxa"/>
          </w:tcPr>
          <w:p w:rsidR="00160502" w:rsidRPr="00565B50" w:rsidRDefault="00160502" w:rsidP="009326C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организация комплексной планомерной работы органов местного самоуправления городского округа ЗАТО Свободный по вопросам противодействия коррупции в городск</w:t>
            </w:r>
            <w:r>
              <w:rPr>
                <w:rFonts w:ascii="Times New Roman" w:hAnsi="Times New Roman"/>
                <w:szCs w:val="24"/>
              </w:rPr>
              <w:t>ом округе</w:t>
            </w:r>
            <w:r w:rsidRPr="00565B50">
              <w:rPr>
                <w:rFonts w:ascii="Times New Roman" w:hAnsi="Times New Roman"/>
                <w:szCs w:val="24"/>
              </w:rPr>
              <w:t xml:space="preserve"> ЗАТО Свободный;</w:t>
            </w:r>
          </w:p>
          <w:p w:rsidR="00160502" w:rsidRPr="00565B50" w:rsidRDefault="00160502" w:rsidP="009326C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выявление и устранение причин и условий коррупциогенности в органах местного самоуправления и органах государственной власти в городском округе ЗАТО Свободный;</w:t>
            </w:r>
          </w:p>
          <w:p w:rsidR="00160502" w:rsidRPr="00565B50" w:rsidRDefault="00160502" w:rsidP="009326C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организация контроля приведения муниципальных правовых актов в соответствие с действующим законодательством регулирующим деятельность по противодействию коррупции;</w:t>
            </w:r>
          </w:p>
          <w:p w:rsidR="00160502" w:rsidRPr="00565B50" w:rsidRDefault="00160502" w:rsidP="009326C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организация проведения мониторинга состояния коррупции на территории городского округа ЗАТО Свободный;</w:t>
            </w:r>
          </w:p>
          <w:p w:rsidR="00160502" w:rsidRPr="00565B50" w:rsidRDefault="00160502" w:rsidP="009326C6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обеспечение условий для осуществления органами местного самоуправления городского округа ЗАТО Свободный полномочий по реализации соблюдения требований к служебному поведению муниципальных служащих на территории городского округа ЗАТО Свободный;</w:t>
            </w:r>
          </w:p>
          <w:p w:rsidR="00160502" w:rsidRPr="00565B50" w:rsidRDefault="00160502" w:rsidP="00230EE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снижение уровня коррупции при исполнении органами местного самоуправления своих функций;</w:t>
            </w:r>
          </w:p>
          <w:p w:rsidR="00160502" w:rsidRPr="00565B50" w:rsidRDefault="00160502" w:rsidP="00230EE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повышение открытости органов местного самоуправления;</w:t>
            </w:r>
          </w:p>
          <w:p w:rsidR="00160502" w:rsidRPr="00565B50" w:rsidRDefault="00160502" w:rsidP="00230EE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формирование антикоррупционного общественного сознания и нетерпимости по отношению к коррупции;</w:t>
            </w:r>
          </w:p>
          <w:p w:rsidR="00160502" w:rsidRPr="00565B50" w:rsidRDefault="00160502" w:rsidP="0035627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- формирование системы антикоррупционной пропаганды и антикоррупционного мировоззрения, гражданским инициативам, направленным на против</w:t>
            </w:r>
            <w:r>
              <w:rPr>
                <w:rFonts w:ascii="Times New Roman" w:hAnsi="Times New Roman"/>
                <w:szCs w:val="24"/>
              </w:rPr>
              <w:t>одействие коррупции в городском округе</w:t>
            </w:r>
            <w:r w:rsidRPr="00565B50">
              <w:rPr>
                <w:rFonts w:ascii="Times New Roman" w:hAnsi="Times New Roman"/>
                <w:szCs w:val="24"/>
              </w:rPr>
              <w:t xml:space="preserve"> ЗАТО Свободный.</w:t>
            </w:r>
          </w:p>
        </w:tc>
      </w:tr>
      <w:tr w:rsidR="00160502" w:rsidRPr="00565B50" w:rsidTr="00DB2AF8">
        <w:tc>
          <w:tcPr>
            <w:tcW w:w="2836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7. Сроки реализации</w:t>
            </w:r>
          </w:p>
        </w:tc>
        <w:tc>
          <w:tcPr>
            <w:tcW w:w="6704" w:type="dxa"/>
          </w:tcPr>
          <w:p w:rsidR="00160502" w:rsidRPr="00565B50" w:rsidRDefault="00160502" w:rsidP="00356277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2014-2016 годы</w:t>
            </w:r>
          </w:p>
        </w:tc>
      </w:tr>
      <w:tr w:rsidR="00160502" w:rsidRPr="00565B50" w:rsidTr="00DB2AF8">
        <w:tc>
          <w:tcPr>
            <w:tcW w:w="2836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8. Исполнители Программы</w:t>
            </w:r>
          </w:p>
        </w:tc>
        <w:tc>
          <w:tcPr>
            <w:tcW w:w="6704" w:type="dxa"/>
          </w:tcPr>
          <w:p w:rsidR="00160502" w:rsidRPr="00565B50" w:rsidRDefault="00160502" w:rsidP="0056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50">
              <w:rPr>
                <w:rFonts w:ascii="Times New Roman" w:hAnsi="Times New Roman"/>
                <w:sz w:val="24"/>
                <w:szCs w:val="24"/>
              </w:rPr>
              <w:t>- Администрация городского округа ЗАТО Свободный;</w:t>
            </w:r>
          </w:p>
          <w:p w:rsidR="00160502" w:rsidRPr="00565B50" w:rsidRDefault="00160502" w:rsidP="0056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50">
              <w:rPr>
                <w:rFonts w:ascii="Times New Roman" w:hAnsi="Times New Roman"/>
                <w:sz w:val="24"/>
                <w:szCs w:val="24"/>
              </w:rPr>
              <w:t>- Дума городского округа ЗАТО Свободный;</w:t>
            </w:r>
          </w:p>
          <w:p w:rsidR="00160502" w:rsidRPr="00565B50" w:rsidRDefault="00160502" w:rsidP="0056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50">
              <w:rPr>
                <w:rFonts w:ascii="Times New Roman" w:hAnsi="Times New Roman"/>
                <w:sz w:val="24"/>
                <w:szCs w:val="24"/>
              </w:rPr>
              <w:t>- Контрольный орган городского округа ЗАТО Свободный;</w:t>
            </w:r>
          </w:p>
          <w:p w:rsidR="00160502" w:rsidRPr="00565B50" w:rsidRDefault="00160502" w:rsidP="0056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50">
              <w:rPr>
                <w:rFonts w:ascii="Times New Roman" w:hAnsi="Times New Roman"/>
                <w:sz w:val="24"/>
                <w:szCs w:val="24"/>
              </w:rPr>
              <w:t>- Финансовый отдел администрации городского округа ЗАТО Свободный;</w:t>
            </w:r>
          </w:p>
          <w:p w:rsidR="00160502" w:rsidRPr="00565B50" w:rsidRDefault="00160502" w:rsidP="0056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50">
              <w:rPr>
                <w:rFonts w:ascii="Times New Roman" w:hAnsi="Times New Roman"/>
                <w:sz w:val="24"/>
                <w:szCs w:val="24"/>
              </w:rPr>
              <w:t>- Муниципальные учреждения городского округа ЗАТО Свободный;</w:t>
            </w:r>
          </w:p>
          <w:p w:rsidR="00160502" w:rsidRPr="00565B50" w:rsidRDefault="00160502" w:rsidP="0056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50">
              <w:rPr>
                <w:rFonts w:ascii="Times New Roman" w:hAnsi="Times New Roman"/>
                <w:sz w:val="24"/>
                <w:szCs w:val="24"/>
              </w:rPr>
              <w:t>- ОМВД России по городскому округу ЗАТО Свободный Свердловской области (по согласованию);</w:t>
            </w:r>
          </w:p>
          <w:p w:rsidR="00160502" w:rsidRPr="00565B50" w:rsidRDefault="00160502" w:rsidP="0056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B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5B50">
              <w:rPr>
                <w:rFonts w:ascii="Times New Roman" w:hAnsi="Times New Roman"/>
                <w:bCs/>
                <w:iCs/>
                <w:sz w:val="24"/>
                <w:szCs w:val="24"/>
              </w:rPr>
              <w:t>Межрайонная ИФНС 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65B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16 по Свердловской области </w:t>
            </w:r>
            <w:r w:rsidRPr="00565B50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160502" w:rsidRPr="00565B50" w:rsidTr="00DB2AF8">
        <w:tc>
          <w:tcPr>
            <w:tcW w:w="2836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9. Финансовое обеспечение Программы</w:t>
            </w:r>
          </w:p>
        </w:tc>
        <w:tc>
          <w:tcPr>
            <w:tcW w:w="6704" w:type="dxa"/>
          </w:tcPr>
          <w:p w:rsidR="00160502" w:rsidRPr="00565B50" w:rsidRDefault="00160502" w:rsidP="00B0222F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Средства бюджета городского округа ЗАТО Свободный в пределах средств, предусмотренных на содержание органов местного самоуправления и муниципальных образовательных учреждений на соответствующий год</w:t>
            </w:r>
          </w:p>
        </w:tc>
      </w:tr>
      <w:tr w:rsidR="00160502" w:rsidRPr="00565B50" w:rsidTr="00DB2AF8">
        <w:tc>
          <w:tcPr>
            <w:tcW w:w="2836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10. Контроль за исполнением Программы</w:t>
            </w:r>
          </w:p>
        </w:tc>
        <w:tc>
          <w:tcPr>
            <w:tcW w:w="6704" w:type="dxa"/>
          </w:tcPr>
          <w:p w:rsidR="00160502" w:rsidRPr="00565B50" w:rsidRDefault="00160502" w:rsidP="00B0222F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Администрация городского округа ЗАТО Свободный</w:t>
            </w:r>
          </w:p>
        </w:tc>
      </w:tr>
    </w:tbl>
    <w:p w:rsidR="00160502" w:rsidRPr="001F6085" w:rsidRDefault="00160502" w:rsidP="00B0222F">
      <w:pPr>
        <w:pStyle w:val="ConsPlusNormal"/>
        <w:jc w:val="center"/>
        <w:rPr>
          <w:rFonts w:ascii="Times New Roman" w:hAnsi="Times New Roman"/>
          <w:szCs w:val="24"/>
        </w:rPr>
      </w:pPr>
    </w:p>
    <w:p w:rsidR="00160502" w:rsidRDefault="00160502" w:rsidP="00403587">
      <w:pPr>
        <w:pStyle w:val="ConsPlusNormal"/>
        <w:jc w:val="center"/>
        <w:rPr>
          <w:rFonts w:ascii="Times New Roman" w:hAnsi="Times New Roman"/>
          <w:szCs w:val="24"/>
        </w:rPr>
      </w:pPr>
      <w:r w:rsidRPr="001F6085">
        <w:rPr>
          <w:rFonts w:ascii="Times New Roman" w:hAnsi="Times New Roman"/>
          <w:szCs w:val="24"/>
        </w:rPr>
        <w:t>1. ХАРАКТЕРИСТИКА ПРОБЛЕМЫ, НА РЕШЕНИЕ КОТОРОЙ НАПРАВЛЕНА ПРОГРАММА</w:t>
      </w:r>
    </w:p>
    <w:p w:rsidR="00160502" w:rsidRPr="001F6085" w:rsidRDefault="00160502" w:rsidP="00403587">
      <w:pPr>
        <w:pStyle w:val="ConsPlusNormal"/>
        <w:jc w:val="center"/>
        <w:rPr>
          <w:rFonts w:ascii="Times New Roman" w:hAnsi="Times New Roman"/>
          <w:szCs w:val="24"/>
        </w:rPr>
      </w:pPr>
    </w:p>
    <w:p w:rsidR="00160502" w:rsidRDefault="00160502" w:rsidP="00FD0DDD">
      <w:pPr>
        <w:pStyle w:val="ConsPlusNormal"/>
        <w:tabs>
          <w:tab w:val="clear" w:pos="1134"/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1F6085">
        <w:rPr>
          <w:rFonts w:ascii="Times New Roman" w:hAnsi="Times New Roman"/>
          <w:szCs w:val="24"/>
        </w:rPr>
        <w:t>Коррупция – это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установкам.</w:t>
      </w:r>
    </w:p>
    <w:p w:rsidR="00160502" w:rsidRPr="001F6085" w:rsidRDefault="00160502" w:rsidP="00FD0DDD">
      <w:pPr>
        <w:pStyle w:val="ConsPlusNormal"/>
        <w:tabs>
          <w:tab w:val="clear" w:pos="1134"/>
          <w:tab w:val="left" w:pos="540"/>
        </w:tabs>
        <w:rPr>
          <w:rFonts w:ascii="Times New Roman" w:hAnsi="Times New Roman"/>
          <w:szCs w:val="24"/>
        </w:rPr>
      </w:pPr>
      <w:r w:rsidRPr="001F6085">
        <w:rPr>
          <w:rFonts w:ascii="Times New Roman" w:hAnsi="Times New Roman"/>
          <w:szCs w:val="24"/>
        </w:rPr>
        <w:tab/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160502" w:rsidRPr="001F6085" w:rsidRDefault="00160502" w:rsidP="00FD0DDD">
      <w:pPr>
        <w:pStyle w:val="ConsPlusNormal"/>
        <w:tabs>
          <w:tab w:val="clear" w:pos="1134"/>
          <w:tab w:val="left" w:pos="540"/>
        </w:tabs>
        <w:rPr>
          <w:rFonts w:ascii="Times New Roman" w:hAnsi="Times New Roman"/>
          <w:szCs w:val="24"/>
        </w:rPr>
      </w:pPr>
      <w:r w:rsidRPr="001F6085">
        <w:rPr>
          <w:rFonts w:ascii="Times New Roman" w:hAnsi="Times New Roman"/>
          <w:szCs w:val="24"/>
        </w:rPr>
        <w:tab/>
        <w:t>Коррупции может быть подвержен любой человек, обладающий дискреционной властью –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– риск разоблачения и наказания.</w:t>
      </w:r>
    </w:p>
    <w:p w:rsidR="00160502" w:rsidRPr="001A2590" w:rsidRDefault="00160502" w:rsidP="00FD0DDD">
      <w:pPr>
        <w:pStyle w:val="ConsPlusNormal"/>
        <w:tabs>
          <w:tab w:val="clear" w:pos="1134"/>
          <w:tab w:val="left" w:pos="540"/>
        </w:tabs>
        <w:rPr>
          <w:rFonts w:ascii="Times New Roman" w:hAnsi="Times New Roman"/>
          <w:szCs w:val="24"/>
        </w:rPr>
      </w:pPr>
      <w:r w:rsidRPr="001F6085">
        <w:rPr>
          <w:rFonts w:ascii="Times New Roman" w:hAnsi="Times New Roman"/>
          <w:szCs w:val="24"/>
        </w:rPr>
        <w:tab/>
      </w:r>
      <w:r w:rsidRPr="001A2590">
        <w:rPr>
          <w:rFonts w:ascii="Times New Roman" w:hAnsi="Times New Roman"/>
          <w:szCs w:val="24"/>
        </w:rPr>
        <w:t>Коррупция, являясь неизбежным следствием избыточного администрирования со стороны органов государственной власти и органов местного самоуправления, по-прежнему серьезно затрудняет нормальное функционирование всех общественных институтов, препятствует проведению социальных преобразований и повышению эффективности национальной экономики, вызывает большую тревогу в гражданском обществе и порождает недоверие к государственным структурам и местной власти, создает их негативный имидж. Поэтому актуальность разработки и принятия мер по противодействию коррупции, прежде всего в целях устранения ее причин, становится очевидной.</w:t>
      </w:r>
    </w:p>
    <w:p w:rsidR="00160502" w:rsidRPr="001A2590" w:rsidRDefault="00160502" w:rsidP="00FD0DDD">
      <w:pPr>
        <w:pStyle w:val="ConsPlusNormal"/>
        <w:tabs>
          <w:tab w:val="clear" w:pos="1134"/>
          <w:tab w:val="left" w:pos="540"/>
        </w:tabs>
        <w:rPr>
          <w:rFonts w:ascii="Times New Roman" w:hAnsi="Times New Roman"/>
          <w:szCs w:val="24"/>
        </w:rPr>
      </w:pPr>
      <w:r w:rsidRPr="001A2590">
        <w:rPr>
          <w:rFonts w:ascii="Times New Roman" w:hAnsi="Times New Roman"/>
          <w:szCs w:val="24"/>
        </w:rPr>
        <w:tab/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В связи с этим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160502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2D5">
        <w:rPr>
          <w:rFonts w:ascii="Times New Roman" w:hAnsi="Times New Roman"/>
          <w:sz w:val="24"/>
          <w:szCs w:val="24"/>
        </w:rPr>
        <w:t xml:space="preserve">В </w:t>
      </w:r>
      <w:hyperlink r:id="rId5" w:history="1">
        <w:r w:rsidRPr="00C352D5">
          <w:rPr>
            <w:rFonts w:ascii="Times New Roman" w:hAnsi="Times New Roman"/>
            <w:sz w:val="24"/>
            <w:szCs w:val="24"/>
          </w:rPr>
          <w:t>пункт 1 статьи 16</w:t>
        </w:r>
      </w:hyperlink>
      <w:r w:rsidRPr="001A2590">
        <w:rPr>
          <w:rFonts w:ascii="Times New Roman" w:hAnsi="Times New Roman"/>
          <w:sz w:val="24"/>
          <w:szCs w:val="24"/>
        </w:rPr>
        <w:t xml:space="preserve"> "Вопросы местного значения городского округа" Федерального закона от 06.10.2003 </w:t>
      </w:r>
      <w:r>
        <w:rPr>
          <w:rFonts w:ascii="Times New Roman" w:hAnsi="Times New Roman"/>
          <w:sz w:val="24"/>
          <w:szCs w:val="24"/>
        </w:rPr>
        <w:t>№</w:t>
      </w:r>
      <w:r w:rsidRPr="001A2590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добавлен </w:t>
      </w:r>
      <w:hyperlink r:id="rId6" w:history="1">
        <w:r w:rsidRPr="00C352D5">
          <w:rPr>
            <w:rFonts w:ascii="Times New Roman" w:hAnsi="Times New Roman"/>
            <w:sz w:val="24"/>
            <w:szCs w:val="24"/>
          </w:rPr>
          <w:t>подпункт 42</w:t>
        </w:r>
      </w:hyperlink>
      <w:r w:rsidRPr="001A2590">
        <w:rPr>
          <w:rFonts w:ascii="Times New Roman" w:hAnsi="Times New Roman"/>
          <w:sz w:val="24"/>
          <w:szCs w:val="24"/>
        </w:rPr>
        <w:t xml:space="preserve"> следующего содержания "осуществление мер по противодействию коррупции в границах городского округа". В связи с этим работа по противодействию коррупции приобретает особую актуальность. Теперь уже ни у кого не вызывает сомнений тот факт, что местное самоуправление является важнейшим звеном единой системы публичной власти, оно дополняет и укрепляет государственную власть, а борьба с коррупцией должна обеспечить повышение качества жизни всех жителей страны.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Сегодня назрела необходимость законодательно на уровне государства закрепить вопросы местного значения городского округа по осуществлению мер по противодействию коррупции в границах городского округа, для которых характерно: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наличие полномочий, связанных с распределением значительных финансовых средств;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высокая степень свободы действий, обусловленная спецификой их работы;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высокая интенсивность контактов с гражданами и организациями.</w:t>
      </w:r>
    </w:p>
    <w:p w:rsidR="00160502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Учитывая масштабность проблемы, противодействовать коррупции возможно только при выполнении комплекса мер, формируемых настоящей Программой.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Основные мероприятия Программы направлены на противодействие коррупции путем введения антикоррупционных механизмов в сферах деятельности органов местного самоуправления, применения законодательства антикоррупционной направленности, устранения коррупциогенных факторов в действующих муниципальных правовых актах и проектах муниципальных правовых актов.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Важным элементом Программы является проверка муниципальных правовых актов и проектов муниципальных правовых актов на коррупциогенность.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Реализация настоящей Программы даст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Одним из приоритетных направлений Программы является информирование общества о состоянии противодействия коррупции в органах местного самоуправления и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Помимо информирования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городского округа.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В целях эффективного решения задач по вопросам противодействия коррупции необходимо дальнейшая рабо</w:t>
      </w:r>
      <w:r>
        <w:rPr>
          <w:rFonts w:ascii="Times New Roman" w:hAnsi="Times New Roman"/>
          <w:sz w:val="24"/>
          <w:szCs w:val="24"/>
        </w:rPr>
        <w:t>та по направлениям, обозначенным</w:t>
      </w:r>
      <w:r w:rsidRPr="001A2590">
        <w:rPr>
          <w:rFonts w:ascii="Times New Roman" w:hAnsi="Times New Roman"/>
          <w:sz w:val="24"/>
          <w:szCs w:val="24"/>
        </w:rPr>
        <w:t xml:space="preserve"> в программных мероприятиях: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формирование нормативной базы;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проведение антикоррупционной экспертизы муниципальных нормативных правовых актов и их проектов, устранение выявленных коррупционных факторов;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выполнение административных регламентов предоставления муниципальных услуг и осуществления муниципальных функций, осуществляемых органами местного самоуправления;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реализация мер по формированию кадрового резерва муниципальной службы;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формирование антикоррупционного общественного сознания, нетерпимости к проявлениям коррупции;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взаимодействие с государственными органами по противодействию коррупции;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взаимодействие с институтами гражданского общества;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проведение постоянного мониторинга изменений действующего законодательства;</w:t>
      </w:r>
    </w:p>
    <w:p w:rsidR="00160502" w:rsidRPr="001A2590" w:rsidRDefault="00160502" w:rsidP="00C352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осуществление контроля за соблюдением муниципальными служащими законодательства о муниципальной службе;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совершенствование контрольной деятельности в системе мер по противодействию коррупции;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действие системы "Телефон доверия" по фактам коррупционной направленности.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Многие мероприятия рассчитаны на неоднократное исполнение и требуют постоянного внимания.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Реализация настоящей Программы позволит оценивать эффективность антикоррупционных мероприятий и своевременно корректировать проведение антикоррупционной политики в муниципальном образовании.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Программа, направлена на повышение эффективности выявления и устранения условий, порождающих коррупцию в органах местного самоуправления. Внедрение мер по противодействию коррупции в муниципальном образовании приведет к выявлению и устранению основных причин, способствующих проявлению коррупции, и позволит: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снизить уровень коррупции при исполнении муниципальных функций и предоставлении муниципальных услуг муниципального образования органами местного самоуправления;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повысить качество и доступность оказываемых в муниципальном образовании муниципальных услуг органами местного самоуправления;</w:t>
      </w:r>
    </w:p>
    <w:p w:rsidR="00160502" w:rsidRPr="001A2590" w:rsidRDefault="00160502" w:rsidP="001A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укрепить доверие граждан к деятельности органов местного самоуправления в муниципальном образовании.</w:t>
      </w:r>
    </w:p>
    <w:p w:rsidR="00160502" w:rsidRPr="001A2590" w:rsidRDefault="00160502" w:rsidP="00403587">
      <w:pPr>
        <w:pStyle w:val="ConsPlus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1A2590">
        <w:rPr>
          <w:rFonts w:ascii="Times New Roman" w:hAnsi="Times New Roman"/>
          <w:szCs w:val="24"/>
        </w:rPr>
        <w:t>Реализация Программы должна способствовать совершенствованию системы мер противодействия коррупции в органах местного самоуправления городского округа ЗАТО Свободный и ее эффективности.</w:t>
      </w:r>
    </w:p>
    <w:p w:rsidR="00160502" w:rsidRPr="001A2590" w:rsidRDefault="00160502" w:rsidP="00EB49D4">
      <w:pPr>
        <w:pStyle w:val="ConsPlusNormal"/>
        <w:tabs>
          <w:tab w:val="clear" w:pos="1134"/>
          <w:tab w:val="left" w:pos="540"/>
        </w:tabs>
        <w:rPr>
          <w:rFonts w:ascii="Times New Roman" w:hAnsi="Times New Roman"/>
          <w:szCs w:val="24"/>
        </w:rPr>
      </w:pPr>
      <w:r w:rsidRPr="001A2590">
        <w:rPr>
          <w:rFonts w:ascii="Times New Roman" w:hAnsi="Times New Roman"/>
          <w:szCs w:val="24"/>
        </w:rPr>
        <w:tab/>
        <w:t>Для развития позитивных тенденций в противодействии коррупции в органах местного самоуправления городского округа ЗАТО Свободный необходимо:</w:t>
      </w:r>
    </w:p>
    <w:p w:rsidR="00160502" w:rsidRPr="001A2590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590">
        <w:rPr>
          <w:rFonts w:ascii="Times New Roman" w:hAnsi="Times New Roman"/>
          <w:sz w:val="24"/>
          <w:szCs w:val="24"/>
        </w:rPr>
        <w:t>- принятие и своевременное приведение в соответствие с изменениями в действующем законодательстве комплекса взаимоувязанных муниципальных правовых актов;</w:t>
      </w:r>
    </w:p>
    <w:p w:rsidR="0016050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развитие механизмов предупреждения коррупции, выявления и разрешения конфликта интересов на муниципальной службе.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50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132"/>
      <w:bookmarkEnd w:id="0"/>
      <w:r w:rsidRPr="001F6085">
        <w:rPr>
          <w:rFonts w:ascii="Times New Roman" w:hAnsi="Times New Roman"/>
          <w:sz w:val="24"/>
          <w:szCs w:val="24"/>
        </w:rPr>
        <w:t>2. ОСНОВНЫЕ ЦЕЛИ И ЗАДАЧИ ПРОГРАММЫ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1. Целями Программы являются: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совершенствование системы мер и проведение эффективной политики противодействия коррупции на уровне местного самоуправления;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обеспечение защиты прав и законных интересов граждан, общества и государства от коррупционных проявлений;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снижение уровня коррупции и влияния коррупции на эффективность социально-экономического развития городского округа ЗАТО Свободный;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совершенствование взаимодействия органов местного самоуправления и органов государственной власти по реализации комплекса мер, направленных на противодействие коррупции в городском округе ЗАТО Свободный;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преобразование системы по предупреждению коррупционных проявлений;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формирование у населения нетерпимости к коррупционному поведению.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Достижение целей обеспечивается решением следующих задач: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2. Задачи Программы: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развитие механизма предупреждения коррупции, выявления и разрешения конфликта интересов на муниципальной службе;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гражданам и организациям;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повышение качества и доступности муниципальных услуг;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 xml:space="preserve">- обеспечение условий для осуществления органами местного самоуправления городского округа ЗАТО Свободный полномочий по реализации антикоррупционной политики на территории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1F6085">
        <w:rPr>
          <w:rFonts w:ascii="Times New Roman" w:hAnsi="Times New Roman"/>
          <w:sz w:val="24"/>
          <w:szCs w:val="24"/>
        </w:rPr>
        <w:t>округа;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выявление и устранение причин и условий коррупциогенности в органах местного самоуправления городско</w:t>
      </w:r>
      <w:r>
        <w:rPr>
          <w:rFonts w:ascii="Times New Roman" w:hAnsi="Times New Roman"/>
          <w:sz w:val="24"/>
          <w:szCs w:val="24"/>
        </w:rPr>
        <w:t>го</w:t>
      </w:r>
      <w:r w:rsidRPr="001F6085">
        <w:rPr>
          <w:rFonts w:ascii="Times New Roman" w:hAnsi="Times New Roman"/>
          <w:sz w:val="24"/>
          <w:szCs w:val="24"/>
        </w:rPr>
        <w:t xml:space="preserve"> округа ЗАТО Свободный;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осуществление мониторинга состояния коррупции на территории городского округа ЗАТО Свободный;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устранение условий, порождающих коррупционные проявления;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формирование антикоррупционного общественного сознания, нетерпимости к проявлениям коррупции;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совершенствование механизма антикоррупционной экспертизы нормативных правовых актов органов местного самоуправления городского округа ЗАТО Свободный;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анализ функций и полномочий органов местного самоуправления и их структурных подразделений на предмет выявления избыточных и дублирующих функций.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154"/>
      <w:bookmarkEnd w:id="1"/>
      <w:r w:rsidRPr="001F6085">
        <w:rPr>
          <w:rFonts w:ascii="Times New Roman" w:hAnsi="Times New Roman"/>
          <w:sz w:val="24"/>
          <w:szCs w:val="24"/>
        </w:rPr>
        <w:t>3. СРОКИ И ЭТАПЫ РЕАЛИЗАЦИИ ПРОГРАММЫ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Реализация Программы осуществляется в период с 2014 года по 2016 год</w:t>
      </w:r>
      <w:r>
        <w:rPr>
          <w:rFonts w:ascii="Times New Roman" w:hAnsi="Times New Roman"/>
          <w:sz w:val="24"/>
          <w:szCs w:val="24"/>
        </w:rPr>
        <w:t xml:space="preserve"> в соответствии с планом мероприятий (Приложение № 1)</w:t>
      </w:r>
      <w:r w:rsidRPr="001F6085">
        <w:rPr>
          <w:rFonts w:ascii="Times New Roman" w:hAnsi="Times New Roman"/>
          <w:sz w:val="24"/>
          <w:szCs w:val="24"/>
        </w:rPr>
        <w:t>.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В период реализации Программы необходимо завершение формирования комплекса взаимоувязанных муниципальных правовых актов органов местного самоуправления городского округа ЗАТО Свободный, регулирующих внедрение механизмов противодействия коррупции, что приведет к снижению правонарушений коррупциогенной направленности, к недопущению коррупциогенности правовых актов, к укреплению доверия населения городского округа ЗАТО Свободный к деятельности органов местного самоуправления, а также поспособствует повышению авторитета органов местного самоуправления.</w:t>
      </w:r>
    </w:p>
    <w:p w:rsidR="00160502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F6085">
        <w:rPr>
          <w:rFonts w:ascii="Times New Roman" w:hAnsi="Times New Roman"/>
          <w:sz w:val="24"/>
          <w:szCs w:val="24"/>
        </w:rPr>
        <w:t>. РЕСУРСНОЕ ОБЕСПЕЧЕНИЕ ПРОГРАММЫ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Реализация настоящей Программы обеспечивается за счет средств местного бюджета в пределах средств, предусмотренных бюджетом городского округа ЗАТО Свободный на содержание органов местного самоуправления и муниципальных учреждений на соответствующий год.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167"/>
      <w:bookmarkEnd w:id="2"/>
      <w:r>
        <w:rPr>
          <w:rFonts w:ascii="Times New Roman" w:hAnsi="Times New Roman"/>
          <w:sz w:val="24"/>
          <w:szCs w:val="24"/>
        </w:rPr>
        <w:t>5</w:t>
      </w:r>
      <w:r w:rsidRPr="001F6085">
        <w:rPr>
          <w:rFonts w:ascii="Times New Roman" w:hAnsi="Times New Roman"/>
          <w:sz w:val="24"/>
          <w:szCs w:val="24"/>
        </w:rPr>
        <w:t>. МЕХАНИЗМ РЕАЛИЗАЦИИ ПРОГРАММЫ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1. Руководители органов местного самоуправления городского округа ЗАТО Свободный создают необходимые комиссии для реализации мероприятий настоящей Программы. Координацию проведения антикоррупционной политики в городско</w:t>
      </w:r>
      <w:r>
        <w:rPr>
          <w:rFonts w:ascii="Times New Roman" w:hAnsi="Times New Roman"/>
          <w:sz w:val="24"/>
          <w:szCs w:val="24"/>
        </w:rPr>
        <w:t>м</w:t>
      </w:r>
      <w:r w:rsidRPr="001F6085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</w:t>
      </w:r>
      <w:r w:rsidRPr="001F6085">
        <w:rPr>
          <w:rFonts w:ascii="Times New Roman" w:hAnsi="Times New Roman"/>
          <w:sz w:val="24"/>
          <w:szCs w:val="24"/>
        </w:rPr>
        <w:t xml:space="preserve"> ЗАТО Свободный осуществляет комиссия по противодействию коррупции в городско</w:t>
      </w:r>
      <w:r>
        <w:rPr>
          <w:rFonts w:ascii="Times New Roman" w:hAnsi="Times New Roman"/>
          <w:sz w:val="24"/>
          <w:szCs w:val="24"/>
        </w:rPr>
        <w:t>м</w:t>
      </w:r>
      <w:r w:rsidRPr="001F6085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</w:t>
      </w:r>
      <w:r w:rsidRPr="001F6085">
        <w:rPr>
          <w:rFonts w:ascii="Times New Roman" w:hAnsi="Times New Roman"/>
          <w:sz w:val="24"/>
          <w:szCs w:val="24"/>
        </w:rPr>
        <w:t xml:space="preserve"> ЗАТО Свободный.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2. Юридическим отделом администрации городского округа ЗАТО Свободный проводится постоянная антикоррупционная экспертиза проектов муниципальных нормативных актов в соответствии с методикой, разработанной Правительством РФ.</w:t>
      </w:r>
    </w:p>
    <w:p w:rsidR="0016050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 xml:space="preserve">3.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1F6085">
        <w:rPr>
          <w:rFonts w:ascii="Times New Roman" w:hAnsi="Times New Roman"/>
          <w:sz w:val="24"/>
          <w:szCs w:val="24"/>
        </w:rPr>
        <w:t>сайте городского округа ЗАТО Свободный опубликовываются муниципальные нормативные правовые акты</w:t>
      </w:r>
      <w:r>
        <w:rPr>
          <w:rFonts w:ascii="Times New Roman" w:hAnsi="Times New Roman"/>
          <w:sz w:val="24"/>
          <w:szCs w:val="24"/>
        </w:rPr>
        <w:t xml:space="preserve">. Вопросы </w:t>
      </w:r>
      <w:r w:rsidRPr="001F6085">
        <w:rPr>
          <w:rFonts w:ascii="Times New Roman" w:hAnsi="Times New Roman"/>
          <w:sz w:val="24"/>
          <w:szCs w:val="24"/>
        </w:rPr>
        <w:t xml:space="preserve">полученные от граждан и организаций распределяются по профильным отделам </w:t>
      </w:r>
      <w:r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  <w:r w:rsidRPr="001F6085">
        <w:rPr>
          <w:rFonts w:ascii="Times New Roman" w:hAnsi="Times New Roman"/>
          <w:sz w:val="24"/>
          <w:szCs w:val="24"/>
        </w:rPr>
        <w:t>для принятия оперативных решений.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085">
        <w:rPr>
          <w:rFonts w:ascii="Times New Roman" w:hAnsi="Times New Roman"/>
          <w:sz w:val="24"/>
          <w:szCs w:val="24"/>
        </w:rPr>
        <w:t xml:space="preserve">Кроме того, на </w:t>
      </w:r>
      <w:r w:rsidRPr="009324CC">
        <w:rPr>
          <w:rFonts w:ascii="Times New Roman" w:hAnsi="Times New Roman"/>
          <w:sz w:val="24"/>
          <w:szCs w:val="24"/>
        </w:rPr>
        <w:t>официальном сайте городского округа ЗАТО Свободный размещена подробная информация о структуре каждого органа местного самоуправления: фамилии, имена, отчества специалистов, контактные телефоны.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 xml:space="preserve">Размещаются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1F6085">
        <w:rPr>
          <w:rFonts w:ascii="Times New Roman" w:hAnsi="Times New Roman"/>
          <w:sz w:val="24"/>
          <w:szCs w:val="24"/>
        </w:rPr>
        <w:t xml:space="preserve">сайте городского округа ЗАТО Свободный и иные документы, возникающие в результате деятельности </w:t>
      </w:r>
      <w:r w:rsidRPr="009324CC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ов</w:t>
      </w:r>
      <w:r w:rsidRPr="009324CC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1F6085">
        <w:rPr>
          <w:rFonts w:ascii="Times New Roman" w:hAnsi="Times New Roman"/>
          <w:sz w:val="24"/>
          <w:szCs w:val="24"/>
        </w:rPr>
        <w:t>: документация об аукционах и конкурсах, протоколы о результатах аукционов и конкурсов, информационные сообщения о наличии свободных муниципальных помещений, административные регламенты по оказанию муниципальных услуг</w:t>
      </w:r>
      <w:r>
        <w:rPr>
          <w:rFonts w:ascii="Times New Roman" w:hAnsi="Times New Roman"/>
          <w:sz w:val="24"/>
          <w:szCs w:val="24"/>
        </w:rPr>
        <w:t>, планы и итоги контрольных мероприятий</w:t>
      </w:r>
      <w:r w:rsidRPr="001F6085">
        <w:rPr>
          <w:rFonts w:ascii="Times New Roman" w:hAnsi="Times New Roman"/>
          <w:sz w:val="24"/>
          <w:szCs w:val="24"/>
        </w:rPr>
        <w:t xml:space="preserve"> - тем самым обеспечивается принцип прозрачности и доступности информации.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Отдел городского хозяйства</w:t>
      </w:r>
      <w:r w:rsidRPr="001F6085">
        <w:rPr>
          <w:rFonts w:ascii="Times New Roman" w:hAnsi="Times New Roman"/>
          <w:sz w:val="24"/>
          <w:szCs w:val="24"/>
        </w:rPr>
        <w:t xml:space="preserve"> администрации городского округа ЗАТО Свободный проводит ежегодную инвентаризацию муниципального имущества на предмет выявления имущества, не используемого для реализации полномочий городского округа ЗАТО Свободный.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 xml:space="preserve">5. Контроль выполнения Программы осуществляется главой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1F6085">
        <w:rPr>
          <w:rFonts w:ascii="Times New Roman" w:hAnsi="Times New Roman"/>
          <w:sz w:val="24"/>
          <w:szCs w:val="24"/>
        </w:rPr>
        <w:t>городского округа ЗАТО Свободный.</w:t>
      </w: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6. В ходе исполнения Программы ежегодно уточняется механизм ее реализации и состав исполнителей.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178"/>
      <w:bookmarkEnd w:id="3"/>
      <w:r>
        <w:rPr>
          <w:rFonts w:ascii="Times New Roman" w:hAnsi="Times New Roman"/>
          <w:sz w:val="24"/>
          <w:szCs w:val="24"/>
        </w:rPr>
        <w:t>6</w:t>
      </w:r>
      <w:r w:rsidRPr="001F6085">
        <w:rPr>
          <w:rFonts w:ascii="Times New Roman" w:hAnsi="Times New Roman"/>
          <w:sz w:val="24"/>
          <w:szCs w:val="24"/>
        </w:rPr>
        <w:t>. РАЗРАБОТЧИК ПРОГРАММЫ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 xml:space="preserve">Разработчиком муниципальной программы по противодействию коррупции в городского округа ЗАТО Свободный на 2014 - 2016 годы является </w:t>
      </w:r>
      <w:r>
        <w:rPr>
          <w:rFonts w:ascii="Times New Roman" w:hAnsi="Times New Roman"/>
          <w:sz w:val="24"/>
          <w:szCs w:val="24"/>
        </w:rPr>
        <w:t xml:space="preserve">организационно-кадровый отдел </w:t>
      </w:r>
      <w:r w:rsidRPr="001F608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1F6085">
        <w:rPr>
          <w:rFonts w:ascii="Times New Roman" w:hAnsi="Times New Roman"/>
          <w:sz w:val="24"/>
          <w:szCs w:val="24"/>
        </w:rPr>
        <w:t xml:space="preserve"> городского округа ЗАТО Свободный.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83"/>
      <w:bookmarkEnd w:id="4"/>
      <w:r>
        <w:rPr>
          <w:rFonts w:ascii="Times New Roman" w:hAnsi="Times New Roman"/>
          <w:sz w:val="24"/>
          <w:szCs w:val="24"/>
        </w:rPr>
        <w:t>7</w:t>
      </w:r>
      <w:r w:rsidRPr="001F6085">
        <w:rPr>
          <w:rFonts w:ascii="Times New Roman" w:hAnsi="Times New Roman"/>
          <w:sz w:val="24"/>
          <w:szCs w:val="24"/>
        </w:rPr>
        <w:t>. ИСПОЛНИТЕЛИ ПРОГРАММЫ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502" w:rsidRPr="00993A7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Исполнителями Программы являются:</w:t>
      </w:r>
    </w:p>
    <w:p w:rsidR="00160502" w:rsidRPr="00993A7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1) Администрация городского округа ЗАТО Свободный;</w:t>
      </w:r>
    </w:p>
    <w:p w:rsidR="00160502" w:rsidRPr="00993A7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2) Дума городского округа ЗАТО Свободный;</w:t>
      </w:r>
    </w:p>
    <w:p w:rsidR="0016050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A72">
        <w:rPr>
          <w:rFonts w:ascii="Times New Roman" w:hAnsi="Times New Roman"/>
          <w:sz w:val="24"/>
          <w:szCs w:val="24"/>
        </w:rPr>
        <w:t>3) Контрольный орган городского округа ЗАТО Свободный;</w:t>
      </w:r>
    </w:p>
    <w:p w:rsidR="0016050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Финансовый отдел а</w:t>
      </w:r>
      <w:r w:rsidRPr="00993A72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993A72">
        <w:rPr>
          <w:rFonts w:ascii="Times New Roman" w:hAnsi="Times New Roman"/>
          <w:sz w:val="24"/>
          <w:szCs w:val="24"/>
        </w:rPr>
        <w:t xml:space="preserve"> городского округа ЗАТО Свободный</w:t>
      </w:r>
      <w:r>
        <w:rPr>
          <w:rFonts w:ascii="Times New Roman" w:hAnsi="Times New Roman"/>
          <w:sz w:val="24"/>
          <w:szCs w:val="24"/>
        </w:rPr>
        <w:t>;</w:t>
      </w:r>
    </w:p>
    <w:p w:rsidR="00160502" w:rsidRPr="00993A72" w:rsidRDefault="00160502" w:rsidP="0021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93A7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993A72">
        <w:rPr>
          <w:rFonts w:ascii="Times New Roman" w:hAnsi="Times New Roman"/>
          <w:sz w:val="24"/>
          <w:szCs w:val="24"/>
        </w:rPr>
        <w:t xml:space="preserve"> учреждения городского округа ЗАТО Свободный</w:t>
      </w:r>
      <w:r>
        <w:rPr>
          <w:rFonts w:ascii="Times New Roman" w:hAnsi="Times New Roman"/>
          <w:sz w:val="24"/>
          <w:szCs w:val="24"/>
        </w:rPr>
        <w:t>;</w:t>
      </w:r>
    </w:p>
    <w:p w:rsidR="00160502" w:rsidRPr="00993A7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93A72">
        <w:rPr>
          <w:rFonts w:ascii="Times New Roman" w:hAnsi="Times New Roman"/>
          <w:sz w:val="24"/>
          <w:szCs w:val="24"/>
        </w:rPr>
        <w:t>) ОМВД России по городскому округу ЗАТО Свободный Свердловской области (по согласованию);</w:t>
      </w:r>
    </w:p>
    <w:p w:rsidR="00160502" w:rsidRPr="00993A7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93A7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М</w:t>
      </w:r>
      <w:r w:rsidRPr="00993A72">
        <w:rPr>
          <w:rFonts w:ascii="Times New Roman" w:hAnsi="Times New Roman"/>
          <w:bCs/>
          <w:iCs/>
          <w:sz w:val="24"/>
          <w:szCs w:val="24"/>
        </w:rPr>
        <w:t>ежрайонн</w:t>
      </w:r>
      <w:r>
        <w:rPr>
          <w:rFonts w:ascii="Times New Roman" w:hAnsi="Times New Roman"/>
          <w:bCs/>
          <w:iCs/>
          <w:sz w:val="24"/>
          <w:szCs w:val="24"/>
        </w:rPr>
        <w:t>ая</w:t>
      </w:r>
      <w:r w:rsidRPr="00993A72">
        <w:rPr>
          <w:rFonts w:ascii="Times New Roman" w:hAnsi="Times New Roman"/>
          <w:bCs/>
          <w:iCs/>
          <w:sz w:val="24"/>
          <w:szCs w:val="24"/>
        </w:rPr>
        <w:t xml:space="preserve"> ИФНС №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3A72">
        <w:rPr>
          <w:rFonts w:ascii="Times New Roman" w:hAnsi="Times New Roman"/>
          <w:bCs/>
          <w:iCs/>
          <w:sz w:val="24"/>
          <w:szCs w:val="24"/>
        </w:rPr>
        <w:t>16 по Свердловской области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согласованию).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502" w:rsidRPr="001F6085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94"/>
      <w:bookmarkEnd w:id="5"/>
      <w:r>
        <w:rPr>
          <w:rFonts w:ascii="Times New Roman" w:hAnsi="Times New Roman"/>
          <w:sz w:val="24"/>
          <w:szCs w:val="24"/>
        </w:rPr>
        <w:t>8</w:t>
      </w:r>
      <w:r w:rsidRPr="001F6085">
        <w:rPr>
          <w:rFonts w:ascii="Times New Roman" w:hAnsi="Times New Roman"/>
          <w:sz w:val="24"/>
          <w:szCs w:val="24"/>
        </w:rPr>
        <w:t>. ОЖИДАЕМЫЕ РЕЗУЛЬТАТЫ ОТ РЕАЛИЗАЦИИ ПРОГРАММЫ</w:t>
      </w:r>
    </w:p>
    <w:p w:rsidR="00160502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502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972">
        <w:rPr>
          <w:rFonts w:ascii="Times New Roman" w:hAnsi="Times New Roman"/>
          <w:sz w:val="24"/>
          <w:szCs w:val="24"/>
        </w:rPr>
        <w:t>Реализация программы, в силу ее специфики и ярко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972">
        <w:rPr>
          <w:rFonts w:ascii="Times New Roman" w:hAnsi="Times New Roman"/>
          <w:sz w:val="24"/>
          <w:szCs w:val="24"/>
        </w:rPr>
        <w:t>выраженного социально-профилактического характера, окажет положительное воздействие на состояние защищенности граждан и общества от прес</w:t>
      </w:r>
      <w:r>
        <w:rPr>
          <w:rFonts w:ascii="Times New Roman" w:hAnsi="Times New Roman"/>
          <w:sz w:val="24"/>
          <w:szCs w:val="24"/>
        </w:rPr>
        <w:t xml:space="preserve">тупных посягательств, а также </w:t>
      </w:r>
      <w:r w:rsidRPr="002B4972">
        <w:rPr>
          <w:rFonts w:ascii="Times New Roman" w:hAnsi="Times New Roman"/>
          <w:sz w:val="24"/>
          <w:szCs w:val="24"/>
        </w:rPr>
        <w:t>обеспечит дальнейшее со</w:t>
      </w:r>
      <w:r>
        <w:rPr>
          <w:rFonts w:ascii="Times New Roman" w:hAnsi="Times New Roman"/>
          <w:sz w:val="24"/>
          <w:szCs w:val="24"/>
        </w:rPr>
        <w:t xml:space="preserve">вершенствование форм и методов </w:t>
      </w:r>
      <w:r w:rsidRPr="002B4972">
        <w:rPr>
          <w:rFonts w:ascii="Times New Roman" w:hAnsi="Times New Roman"/>
          <w:sz w:val="24"/>
          <w:szCs w:val="24"/>
        </w:rPr>
        <w:t>организации противодействи</w:t>
      </w:r>
      <w:r>
        <w:rPr>
          <w:rFonts w:ascii="Times New Roman" w:hAnsi="Times New Roman"/>
          <w:sz w:val="24"/>
          <w:szCs w:val="24"/>
        </w:rPr>
        <w:t>я коррупции.</w:t>
      </w:r>
    </w:p>
    <w:p w:rsidR="00160502" w:rsidRPr="002E4821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972">
        <w:rPr>
          <w:rFonts w:ascii="Times New Roman" w:hAnsi="Times New Roman"/>
          <w:sz w:val="24"/>
          <w:szCs w:val="24"/>
        </w:rPr>
        <w:t>Реализация программных мероприятий позволит добиться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972">
        <w:rPr>
          <w:rFonts w:ascii="Times New Roman" w:hAnsi="Times New Roman"/>
          <w:sz w:val="24"/>
          <w:szCs w:val="24"/>
        </w:rPr>
        <w:t>позитивного изменения в ситуации, связанной с коррупционным</w:t>
      </w:r>
      <w:r>
        <w:rPr>
          <w:rFonts w:ascii="Times New Roman" w:hAnsi="Times New Roman"/>
          <w:sz w:val="24"/>
          <w:szCs w:val="24"/>
        </w:rPr>
        <w:t xml:space="preserve">и проявлениями. При проведении </w:t>
      </w:r>
      <w:r w:rsidRPr="002B4972">
        <w:rPr>
          <w:rFonts w:ascii="Times New Roman" w:hAnsi="Times New Roman"/>
          <w:sz w:val="24"/>
          <w:szCs w:val="24"/>
        </w:rPr>
        <w:t xml:space="preserve">антикоррупционной экспертизы нормативных правовых актов </w:t>
      </w:r>
      <w:r>
        <w:rPr>
          <w:rFonts w:ascii="Times New Roman" w:hAnsi="Times New Roman"/>
          <w:sz w:val="24"/>
          <w:szCs w:val="24"/>
        </w:rPr>
        <w:t>о</w:t>
      </w:r>
      <w:r w:rsidRPr="002B4972">
        <w:rPr>
          <w:rFonts w:ascii="Times New Roman" w:hAnsi="Times New Roman"/>
          <w:sz w:val="24"/>
          <w:szCs w:val="24"/>
        </w:rPr>
        <w:t>рганов местного самоуправления и их проектов будет продолжена работа по привлечению в установленном порядк</w:t>
      </w:r>
      <w:r>
        <w:rPr>
          <w:rFonts w:ascii="Times New Roman" w:hAnsi="Times New Roman"/>
          <w:sz w:val="24"/>
          <w:szCs w:val="24"/>
        </w:rPr>
        <w:t>е</w:t>
      </w:r>
      <w:r w:rsidRPr="002B4972">
        <w:rPr>
          <w:rFonts w:ascii="Times New Roman" w:hAnsi="Times New Roman"/>
          <w:sz w:val="24"/>
          <w:szCs w:val="24"/>
        </w:rPr>
        <w:t xml:space="preserve"> представителей институтов </w:t>
      </w:r>
      <w:r w:rsidRPr="002E4821">
        <w:rPr>
          <w:rFonts w:ascii="Times New Roman" w:hAnsi="Times New Roman"/>
          <w:sz w:val="24"/>
          <w:szCs w:val="24"/>
        </w:rPr>
        <w:t>гражданского общества, общественных организаций к проведению независимой антикоррупционной экспертизы, что не позволит создать предпосылки и условия для проявления коррупциогенных факторов.</w:t>
      </w:r>
    </w:p>
    <w:p w:rsidR="00160502" w:rsidRPr="002E4821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821">
        <w:rPr>
          <w:rFonts w:ascii="Times New Roman" w:hAnsi="Times New Roman"/>
          <w:sz w:val="24"/>
          <w:szCs w:val="24"/>
        </w:rPr>
        <w:t>В ходе выполнения программы ожидается достижение показателей эффективности и результативности работы по противодействию коррупции:</w:t>
      </w:r>
    </w:p>
    <w:p w:rsidR="00160502" w:rsidRPr="002E4821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821">
        <w:rPr>
          <w:rFonts w:ascii="Times New Roman" w:hAnsi="Times New Roman"/>
          <w:sz w:val="24"/>
          <w:szCs w:val="24"/>
        </w:rPr>
        <w:t>- снижение социальной напряженности в обществе, обусловленной проявлениями коррупции;</w:t>
      </w:r>
    </w:p>
    <w:p w:rsidR="00160502" w:rsidRPr="002E4821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821">
        <w:rPr>
          <w:rFonts w:ascii="Times New Roman" w:hAnsi="Times New Roman"/>
          <w:sz w:val="24"/>
          <w:szCs w:val="24"/>
        </w:rPr>
        <w:t>- формирование антикоррупционного общественного мнения и нетерпимости к коррупционному поведению;</w:t>
      </w:r>
    </w:p>
    <w:p w:rsidR="00160502" w:rsidRPr="002E4821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821">
        <w:rPr>
          <w:rFonts w:ascii="Times New Roman" w:hAnsi="Times New Roman"/>
          <w:sz w:val="24"/>
          <w:szCs w:val="24"/>
        </w:rPr>
        <w:t>- повышение качества и доступности муниципальных услуг;</w:t>
      </w:r>
    </w:p>
    <w:p w:rsidR="00160502" w:rsidRPr="002E4821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821">
        <w:rPr>
          <w:rFonts w:ascii="Times New Roman" w:hAnsi="Times New Roman"/>
          <w:sz w:val="24"/>
          <w:szCs w:val="24"/>
        </w:rPr>
        <w:t>- снижение неудовлетворенности граждан качеством и доступностью муниципальных услуг (повторные заявления и жалобы);</w:t>
      </w:r>
    </w:p>
    <w:p w:rsidR="00160502" w:rsidRPr="002E4821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821">
        <w:rPr>
          <w:rFonts w:ascii="Times New Roman" w:hAnsi="Times New Roman"/>
          <w:sz w:val="24"/>
          <w:szCs w:val="24"/>
        </w:rPr>
        <w:t>- снижение количества муниципальных служащих органов местного самоуправления допустивших нарушений антикоррупционного законодательства;</w:t>
      </w:r>
    </w:p>
    <w:p w:rsidR="00160502" w:rsidRPr="002E4821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821">
        <w:rPr>
          <w:rFonts w:ascii="Times New Roman" w:hAnsi="Times New Roman"/>
          <w:sz w:val="24"/>
          <w:szCs w:val="24"/>
        </w:rPr>
        <w:t>- повышение уровня удовлетворенности жителей деятельностью органов местного самоуправления;</w:t>
      </w:r>
    </w:p>
    <w:p w:rsidR="00160502" w:rsidRPr="002E4821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4821">
        <w:rPr>
          <w:rFonts w:ascii="Times New Roman" w:hAnsi="Times New Roman"/>
          <w:sz w:val="24"/>
          <w:szCs w:val="24"/>
        </w:rPr>
        <w:t>- повышение уровня удовлетворенности жителей информационной открытостью органов местного самоуправления.</w:t>
      </w:r>
    </w:p>
    <w:p w:rsidR="00160502" w:rsidRPr="002E4821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4821">
        <w:rPr>
          <w:rFonts w:ascii="Times New Roman" w:hAnsi="Times New Roman"/>
          <w:sz w:val="24"/>
          <w:szCs w:val="24"/>
        </w:rPr>
        <w:t>Последовательная реализация Программы позволит достичь следующих результатов:</w:t>
      </w:r>
    </w:p>
    <w:p w:rsidR="00160502" w:rsidRPr="002E4821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4821">
        <w:rPr>
          <w:rFonts w:ascii="Times New Roman" w:hAnsi="Times New Roman"/>
          <w:sz w:val="24"/>
          <w:szCs w:val="24"/>
        </w:rPr>
        <w:t>1) в политической сфере:</w:t>
      </w:r>
    </w:p>
    <w:p w:rsidR="00160502" w:rsidRPr="002E4821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4821">
        <w:rPr>
          <w:rFonts w:ascii="Times New Roman" w:hAnsi="Times New Roman"/>
          <w:sz w:val="24"/>
          <w:szCs w:val="24"/>
        </w:rPr>
        <w:t>- снижение уровня коррупции в органах местного самоуправления городского округа ЗАТО Свободный;</w:t>
      </w:r>
    </w:p>
    <w:p w:rsidR="00160502" w:rsidRPr="001F6085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укрепление доверия гражданского общества к органам местного самоуправления;</w:t>
      </w:r>
    </w:p>
    <w:p w:rsidR="00160502" w:rsidRPr="001F6085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снижение коррупциогенности правовых актов;</w:t>
      </w:r>
    </w:p>
    <w:p w:rsidR="00160502" w:rsidRPr="001F6085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2) в экономической сфере:</w:t>
      </w:r>
    </w:p>
    <w:p w:rsidR="00160502" w:rsidRPr="001F6085" w:rsidRDefault="00160502" w:rsidP="002E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оптимизация бюджетных расходов;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повышение инвестиционной привлекательности городского округа ЗАТО Свободный путем увеличения доверия инвесторов к органам местного самоуправления;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3) в социальной сфере: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создание нетерпимого отношения общественности к проявлениям коррупции;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укрепление в обществе идей некоррумпированного рынка;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повышение качества и доступности муниципальных услуг для общественности;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4) в сфере муниципальной службы: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реализация Плана противодействия коррупции в системе муниципальной службы в органах местного самоуправления городского округа ЗАТО Свободный;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выработка механизма предупреждения коррупции, выявления или урегулирования конфликта интересов на муниципальной службе в органах местного самоуправления городского округа ЗАТО Свободный;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создание на муниципальной службе атмосферы "невыгодности" коррупционного поведения;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закрепление механизма проверки достоверности и полноты сведений о доходах, об имуществе и обязательствах имущественного характера определенных категорий муниципальных служащих;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исключение избыточных и дублирующих функций в органах местного самоуправления городского округа ЗАТО Свободный и их структурных подразделениях;</w:t>
      </w:r>
    </w:p>
    <w:p w:rsidR="00160502" w:rsidRPr="001F6085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6085">
        <w:rPr>
          <w:rFonts w:ascii="Times New Roman" w:hAnsi="Times New Roman"/>
          <w:sz w:val="24"/>
          <w:szCs w:val="24"/>
        </w:rPr>
        <w:t>- обеспечение открытости муниципальной службы и ее доступности общественному контролю.</w:t>
      </w:r>
    </w:p>
    <w:p w:rsidR="00160502" w:rsidRDefault="00160502" w:rsidP="00C0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50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50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50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50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50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502" w:rsidRDefault="00160502" w:rsidP="004C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502" w:rsidRPr="0008310A" w:rsidRDefault="00160502" w:rsidP="00F95F97">
      <w:pPr>
        <w:pStyle w:val="ConsPlusNormal"/>
        <w:jc w:val="right"/>
        <w:rPr>
          <w:rFonts w:ascii="Times New Roman" w:hAnsi="Times New Roman"/>
          <w:szCs w:val="24"/>
        </w:rPr>
      </w:pPr>
      <w:r w:rsidRPr="0008310A">
        <w:rPr>
          <w:rFonts w:ascii="Times New Roman" w:hAnsi="Times New Roman"/>
          <w:szCs w:val="24"/>
        </w:rPr>
        <w:t>Приложение № 1</w:t>
      </w:r>
    </w:p>
    <w:p w:rsidR="00160502" w:rsidRPr="0008310A" w:rsidRDefault="00160502" w:rsidP="00F95F97">
      <w:pPr>
        <w:pStyle w:val="ConsPlusNormal"/>
        <w:jc w:val="right"/>
        <w:rPr>
          <w:rFonts w:ascii="Times New Roman" w:hAnsi="Times New Roman"/>
          <w:szCs w:val="24"/>
        </w:rPr>
      </w:pPr>
      <w:r w:rsidRPr="0008310A">
        <w:rPr>
          <w:rFonts w:ascii="Times New Roman" w:hAnsi="Times New Roman"/>
          <w:szCs w:val="24"/>
        </w:rPr>
        <w:t>к муниципальной программе</w:t>
      </w:r>
    </w:p>
    <w:p w:rsidR="00160502" w:rsidRPr="0008310A" w:rsidRDefault="00160502" w:rsidP="00F95F97">
      <w:pPr>
        <w:pStyle w:val="ConsPlusNormal"/>
        <w:jc w:val="right"/>
        <w:rPr>
          <w:rFonts w:ascii="Times New Roman" w:hAnsi="Times New Roman"/>
          <w:szCs w:val="24"/>
        </w:rPr>
      </w:pPr>
      <w:r w:rsidRPr="0008310A">
        <w:rPr>
          <w:rFonts w:ascii="Times New Roman" w:hAnsi="Times New Roman"/>
          <w:szCs w:val="24"/>
        </w:rPr>
        <w:t>«Профилактика коррупции</w:t>
      </w:r>
    </w:p>
    <w:p w:rsidR="00160502" w:rsidRPr="0008310A" w:rsidRDefault="00160502" w:rsidP="00F95F97">
      <w:pPr>
        <w:pStyle w:val="ConsPlusNormal"/>
        <w:jc w:val="right"/>
        <w:rPr>
          <w:rFonts w:ascii="Times New Roman" w:hAnsi="Times New Roman"/>
          <w:szCs w:val="24"/>
        </w:rPr>
      </w:pPr>
      <w:r w:rsidRPr="0008310A">
        <w:rPr>
          <w:rFonts w:ascii="Times New Roman" w:hAnsi="Times New Roman"/>
          <w:szCs w:val="24"/>
        </w:rPr>
        <w:t>в городском округе ЗАТО Свободный</w:t>
      </w:r>
    </w:p>
    <w:p w:rsidR="00160502" w:rsidRPr="0008310A" w:rsidRDefault="00160502" w:rsidP="00F95F97">
      <w:pPr>
        <w:pStyle w:val="ConsPlusNormal"/>
        <w:jc w:val="right"/>
        <w:rPr>
          <w:rFonts w:ascii="Times New Roman" w:hAnsi="Times New Roman"/>
          <w:b/>
          <w:szCs w:val="24"/>
        </w:rPr>
      </w:pPr>
      <w:r w:rsidRPr="0008310A">
        <w:rPr>
          <w:rFonts w:ascii="Times New Roman" w:hAnsi="Times New Roman"/>
          <w:szCs w:val="24"/>
        </w:rPr>
        <w:t>на 2014-2016 годы»</w:t>
      </w:r>
    </w:p>
    <w:p w:rsidR="00160502" w:rsidRDefault="00160502" w:rsidP="00B0222F">
      <w:pPr>
        <w:pStyle w:val="ConsPlusNormal"/>
        <w:jc w:val="center"/>
        <w:rPr>
          <w:rFonts w:ascii="Times New Roman" w:hAnsi="Times New Roman"/>
        </w:rPr>
      </w:pPr>
    </w:p>
    <w:p w:rsidR="00160502" w:rsidRDefault="00160502" w:rsidP="00B0222F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160502" w:rsidRDefault="00160502" w:rsidP="00B0222F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МЕРОПРИЯТИЯТИЙ ПО ВЫПОЛНЕНИЮ МУНИЦИПАЛЬНОЙ ПРОГРАММЫ «ПРОФИЛАКТИКА КОРРУПЦИИ В ГОРОДСКОМ ОКРУГЕ ЗАТО СВОБОДНЫЙ</w:t>
      </w:r>
    </w:p>
    <w:p w:rsidR="00160502" w:rsidRDefault="00160502" w:rsidP="00B0222F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2014-2016 ГОДЫ»</w:t>
      </w:r>
    </w:p>
    <w:p w:rsidR="00160502" w:rsidRDefault="00160502" w:rsidP="00B0222F">
      <w:pPr>
        <w:pStyle w:val="ConsPlusNormal"/>
        <w:jc w:val="center"/>
        <w:rPr>
          <w:rFonts w:ascii="Times New Roman" w:hAnsi="Times New Roman"/>
        </w:rPr>
      </w:pPr>
    </w:p>
    <w:tbl>
      <w:tblPr>
        <w:tblW w:w="100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709"/>
        <w:gridCol w:w="2835"/>
        <w:gridCol w:w="2385"/>
        <w:gridCol w:w="1701"/>
        <w:gridCol w:w="2410"/>
      </w:tblGrid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Исполнитель мероприятия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Результаты, достигаемые в ходе выполнения мероприятия</w:t>
            </w:r>
          </w:p>
        </w:tc>
      </w:tr>
      <w:tr w:rsidR="00160502" w:rsidRPr="00565B50" w:rsidTr="00445237">
        <w:tc>
          <w:tcPr>
            <w:tcW w:w="10040" w:type="dxa"/>
            <w:gridSpan w:val="5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ОБЩИЕ МЕРОПРИЯТИЯ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Приведение муниципальных правовых актов в соответствие с законодательством Российской Федерации и Свердловской области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Администрация городского округа ЗАТО Свободный, Дума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течении 6 месяцев после изменений федерального, областного законодатель-ства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Приведение муниципальных правовых актов в соответствие с законодательством Российской Федерации и Свердловской области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Проведение мониторинга ситуации и эффективности принимаемых мер по противодействию коррупции на территории городского округа ЗАТО Свободный. Подготовка соответствующих аналитических материалов, публикация их в средствах массовой информации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 администрации городского округа ЗАТО Свободный, секретарь комиссии по противодействию коррупции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Получение информации об уровне коррупции в муниципальном образовании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Юридический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1 раз в полугодие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Выявление недостатков, принятие мер по их устранению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Организация сквозной системы проведения антикоррупционной экспертизы муниципальных правовых актов и их проектов и ведение учета результатов экспертизы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Юридический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Выявление характерных недостатков, принятие мер по их устранению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Анализ функций и полномочий органов местного самоуправления и их структурных подразделений на предмет выявления избыточных и дублирующих функций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Юридический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Устранение избыточных и дублирующих функций органов местного самоуправления городского округа ЗАТО Свободный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Обеспечение работы телефона «доверия», анализ поступившей информации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Выявление фактов, обобщение и принятие мер по сообщениям, поступившим на телефон «доверия»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в муниципальном общеобразовательном учреждении</w:t>
            </w:r>
            <w:r w:rsidRPr="00565B50">
              <w:rPr>
                <w:rFonts w:ascii="Times New Roman" w:hAnsi="Times New Roman"/>
                <w:szCs w:val="24"/>
              </w:rPr>
              <w:t xml:space="preserve"> проведения конкурса стенных газет «Что такое коррупция?»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Отдел образования администрации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565B50">
              <w:rPr>
                <w:rFonts w:ascii="Times New Roman" w:hAnsi="Times New Roman"/>
                <w:szCs w:val="24"/>
              </w:rPr>
              <w:t>-</w:t>
            </w:r>
            <w:r w:rsidRPr="00565B50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565B50">
              <w:rPr>
                <w:rFonts w:ascii="Times New Roman" w:hAnsi="Times New Roman"/>
                <w:szCs w:val="24"/>
              </w:rPr>
              <w:t xml:space="preserve"> кварталы текущего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Повышение правой грамотност</w:t>
            </w:r>
            <w:r>
              <w:rPr>
                <w:rFonts w:ascii="Times New Roman" w:hAnsi="Times New Roman"/>
                <w:szCs w:val="24"/>
              </w:rPr>
              <w:t>и у учащихся общеобразовательного учреждения</w:t>
            </w:r>
            <w:r w:rsidRPr="00565B50">
              <w:rPr>
                <w:rFonts w:ascii="Times New Roman" w:hAnsi="Times New Roman"/>
                <w:szCs w:val="24"/>
              </w:rPr>
              <w:t xml:space="preserve"> по вопросам противодействия коррупции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Создание условий представителям институтов гражданского общества и общественных организаций к проведению независимой антикоррупционной экспертизы нормативных правовых актов органов местного самоуправления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Юридический отдел, организационно-кадровый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Повышение открытости деятельности органов местного самоуправления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Проведение встреч должностных лиц органов местного самоуправления с населением (выездные приемы и встречи, «прямые» и «горячие» телефонные линии)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Глава городского округа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Дума городского округа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Администрация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Контрольный орган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Улучшение жизнедеятельности населения</w:t>
            </w:r>
          </w:p>
        </w:tc>
      </w:tr>
      <w:tr w:rsidR="00160502" w:rsidRPr="00565B50" w:rsidTr="00445237">
        <w:tc>
          <w:tcPr>
            <w:tcW w:w="10040" w:type="dxa"/>
            <w:gridSpan w:val="5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СОВЕРШЕНСТВОВАНИЕ РАБОТЫ ПОДРАЗДЕЛЕНИЙ КАДРОВЫХ СЛУЖБ ПО ПРОФИЛАКТИКЕ КОРРУПЦИОННЫХ И ДРУГИХ ПРАВОНАРУШЕНИЙ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Обеспечение проверки сведений о доходах и имуществе муниципальных служащих о доходах и имуществе членов их семей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 администрации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Финансовый отдел администрации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Дума городского округа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Контрольный орган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565B50">
              <w:rPr>
                <w:rFonts w:ascii="Times New Roman" w:hAnsi="Times New Roman"/>
                <w:szCs w:val="24"/>
              </w:rPr>
              <w:t>-</w:t>
            </w:r>
            <w:r w:rsidRPr="00565B50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565B50">
              <w:rPr>
                <w:rFonts w:ascii="Times New Roman" w:hAnsi="Times New Roman"/>
                <w:szCs w:val="24"/>
              </w:rPr>
              <w:t xml:space="preserve"> кварталы текущего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Выявление нарушений, принятие мер реагирования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Организация 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муниципальной службы о членах их семей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 администрации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Финансовый отдел администрации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Дума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Контрольный орган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Выявление нарушений, принятие мер реагирования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Проведение мониторинга выполнения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 администрации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Финансовый отдел администрации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Дума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Контрольный орган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Выявление нарушений, принятие мер реагирования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Проведение мониторинга эффективности функционирования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Ежеквар-тально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Принятие дополнительных мер по повышению эффективности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Обеспечение оперативности обмена информацией с правоохранительными, надзирающими и контролирующими органами по вопросам организации и проведения проверок сведений, представляемых в соответствии с законодательством о муниципальной службе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 администрации городского округа, Финансовый отдел администрации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Дума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Контрольный орган городского округа ЗАТО Свободный;</w:t>
            </w:r>
          </w:p>
          <w:p w:rsidR="00160502" w:rsidRPr="00565B50" w:rsidRDefault="00160502" w:rsidP="007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B50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B50">
              <w:rPr>
                <w:rFonts w:ascii="Times New Roman" w:hAnsi="Times New Roman"/>
                <w:sz w:val="24"/>
                <w:szCs w:val="24"/>
              </w:rPr>
              <w:t>городскому округу ЗАТО Свободный Свердловской области (по согласованию);</w:t>
            </w:r>
          </w:p>
          <w:p w:rsidR="00160502" w:rsidRPr="00565B50" w:rsidRDefault="00160502" w:rsidP="007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B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Межрайонная ИФНС №16 по Свердловской области </w:t>
            </w:r>
            <w:r w:rsidRPr="00565B50"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Повышение эффективности контроля соблюдения муниципальными служащими установленных запретов и ограничений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Корректировка в соответствии с изменениями в законодательстве Российской Федерации и полномочиями органа местного самоуправления городского округа ЗАТО Свободный перечня должностей с повышенными коррупционными рисками с обращением особого внимания на подбор кадров для замещения указанных должностей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Администрация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Дума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Контрольный орган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 мере необходи-мости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Снижение коррупционных рисков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Принятие мер по формированию кадрового резерва на конкурсной основе и замещение вакантных должностей из сформированного резерва управленческих кадров в муниципальных учреждениях и органах местного самоуправления городского округа ЗАТО Свободный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Организационно-кадровый отдел администрации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Обеспечение прозрачности процедуры формирования кадрового резерва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Организация и проведение семинаров-совещаний с работниками органов местного самоуправления, муниципальных учреждений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Юридический отдел,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отдел образования и организационно-кадровый отдел администрации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Не менее двух семинаров – совещаний в год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Выявление существующих проблем, выработка мер по их устранению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Размещение в средствах массовой информации сведений о решении кадровых вопросов в органах местного самоуправления по замещению вакантных должностей муниципальной службы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отдел, финансовый отдел администрации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Дума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Контрольный орган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 мере необходи-мости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Обеспечение открытости деятельности органов местного самоуправления</w:t>
            </w:r>
          </w:p>
        </w:tc>
      </w:tr>
      <w:tr w:rsidR="00160502" w:rsidRPr="00565B50" w:rsidTr="00445237">
        <w:tc>
          <w:tcPr>
            <w:tcW w:w="10040" w:type="dxa"/>
            <w:gridSpan w:val="5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Проведение проверок использования муниципального имущества и инвентаризации муниципального имущества с целью выявления имущества, не используемого для реализации полномочий городского округа ЗАТО Свободный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Отдел городского хозяйства администрации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Выявление имеющихся нарушении, принятие мер реагирования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Контроль за надлежащим использованием муниципального имущества администрацией городского округа ЗАТО Свободный:</w:t>
            </w:r>
          </w:p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1) переданного в аренду; </w:t>
            </w:r>
          </w:p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2) хозяйственное ведение;</w:t>
            </w:r>
          </w:p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3) оперативное управление.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Отдел городского хозяйства администрации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Выявление имеющихся нарушении, принятие мер реагирования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Принятие мер по преимущественному использованию механизма аукционных торгов при отчуждении муниципального имущества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Отдел городского хозяйства администрации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Обеспечение доступности и прозрачности процедуры отчуждения муниципального имущества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Анализ результатов аренды муниципального имущества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Отдел городского хозяйства администрации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Обеспечение эффективного использования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муниципального имущества</w:t>
            </w:r>
          </w:p>
        </w:tc>
      </w:tr>
      <w:tr w:rsidR="00160502" w:rsidRPr="00565B50" w:rsidTr="00445237">
        <w:tc>
          <w:tcPr>
            <w:tcW w:w="10040" w:type="dxa"/>
            <w:gridSpan w:val="5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УСИЛЕНИЕ КОНТРОЛЯ ЗА ИСПОЛЬЗОВАНИЕМ БЮДЖЕТНЫХ СРЕДСТВ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Проведение проверок целевого использования средств местного бюджета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Финансовый отдел, отдел бухгалтерского учета и финансов администрации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Контрольный орган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Выявление имеющихся нарушении, принятие мер реагирования</w:t>
            </w:r>
          </w:p>
        </w:tc>
      </w:tr>
      <w:tr w:rsidR="00160502" w:rsidRPr="00565B50" w:rsidTr="00445237">
        <w:tc>
          <w:tcPr>
            <w:tcW w:w="10040" w:type="dxa"/>
            <w:gridSpan w:val="5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ПРЕДОСТАВЛЕНИЕ МУНИЦИПАЛЬНЫХ УСЛУГ, В ТОМ ЧИСЛЕ СОВЕРШЕНСТВОВАНИЕ УСЛОВИЙ, ПРОЦЕДУР И МЕХАНИЗМОВ МУНИЦИПАЛЬНЫХ ЗАКУПОК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Проведение проверок деятельности муниципальных заказчиков, иных заказчиков, учреждения уполномоченного на определение поставщиков (подрядчиков, исполнителей) в сфере закупок товаров, работ, услуг для муниципальных нужд городского округа ЗАТО Свободный и муниципальных нужд казенных, бюджетных учреждений городского округа ЗАТО Свободный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Финансовый отдел администрации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Контрольный орган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Выявление имеющихся нарушении, принятие мер реагирования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Осуществление ведомственного контроля за полнотой и качеством предоставления муниципальных услуг муниципальными учреждениями городского округа ЗАТО Свободный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Отдел образования администрация городского округа ЗАТО Свободный; ведущий специалист по молодежной политике, культуре и спорту администрация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Выявление имеющихся нарушений, принятие мер реагирования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left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Продолжение работы по регламентации деятельности органов местного самоуправления и муниципальных учреждений, разработка и внесение изменений в административные регламенты предоставления муниципальных услуг (исполнения муниципальных функций)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Администрация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Снижение коррупционных рисков при предоставлении услуг, исполнении государственных функций</w:t>
            </w:r>
          </w:p>
        </w:tc>
      </w:tr>
      <w:tr w:rsidR="00160502" w:rsidRPr="00565B50" w:rsidTr="00445237">
        <w:tc>
          <w:tcPr>
            <w:tcW w:w="10040" w:type="dxa"/>
            <w:gridSpan w:val="5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Информирование общественности о разработанных проектах муниципальных правовых актов и административных регламентов на официальном сайте администрации городского округа ЗАТО Свободный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Повышение информационной открытости органов местного самоуправления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Подготовка и проведение встреч с представителями политических партий и общественных объединений по вопросам улучшения нравственного климата в обществе, совершенствования антикоррупционного законодательства, взаимодействия с органами власти и правоохранительными органами, выявления причин коррупции и эффективности мер по ее противодействию в городском округе ЗАТО Свободный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Администрация городского округа ЗАТО Свободный, Дума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Не менее одной встречи в год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Внедрение в практику деятельности политических партий антикоррупционной тематики. Установление и развитие контактов с самыми активными участниками антикоррупционных меропряитий из числа неправительтственных организаций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Подготовка аналитической записки о текущей ситуации по противодействию коррупции на территории городского округа ЗАТО Свободный в ходе проведения планового мониторинга эффективности принимаемых мер по противодействию коррупции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 администрации городского округа ЗАТО Свободный, секретарь комиссии по противодействию коррупции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Один раз в год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Информирование о текущей ситуации по противодействию коррупции на территории городского округа ЗАТО Свободный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Оказание содействия в участии представителей общественности в мероприятиях, направленных на противодействие коррупции в сфере оказания муниципальных услуг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Повышение уровня взаимодействия органов местного самоуправления городского округа ЗАТО Свободный с общественными организациями по вопросам противодействия коррупции. Обеспечение возможности контроля за соблюдением требований законодательства и иных нормативно правовых актов о контрактной системе в сфере закупок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Оказание содействия в участии обществ</w:t>
            </w:r>
            <w:r>
              <w:rPr>
                <w:rFonts w:ascii="Times New Roman" w:hAnsi="Times New Roman"/>
                <w:szCs w:val="24"/>
              </w:rPr>
              <w:t>енности в проведении экспертизы</w:t>
            </w:r>
            <w:r w:rsidRPr="00565B50">
              <w:rPr>
                <w:rFonts w:ascii="Times New Roman" w:hAnsi="Times New Roman"/>
                <w:szCs w:val="24"/>
              </w:rPr>
              <w:t>(в том числе независимой) проектов муниципальных правовых актов городского округа ЗАТО Свободный в экспертных исследованиях в сфере противодействия коррупции в органах местного самоуправления городского округа ЗАТО Свободный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Юридический отдел, организационно-кадровый отдел администрации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Обеспечения участия общественности в проведении экспертизы проектов муниципальных правовых актов в экспертных исследованиях</w:t>
            </w:r>
          </w:p>
        </w:tc>
      </w:tr>
      <w:tr w:rsidR="00160502" w:rsidRPr="00565B50" w:rsidTr="00445237">
        <w:tc>
          <w:tcPr>
            <w:tcW w:w="10040" w:type="dxa"/>
            <w:gridSpan w:val="5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ОБЕСПЕЧЕНИЕ ПРАВА ГРАЖДАН НА ДОСТУП К ИНФОРМАЦИИ О ДЕЯТЕЛЬНОСТИ ОРГАНОВ МЕСТНОГО САМОУПРАВЛЕНИЯ ГОРОДСКОГО ОКРУГА ЗАТО СВОБОДНЫЙ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Информирование жителей городского округа ЗАТО Свободный через средства массовой информации и официальный сайт городского округа ЗАТО Свободный в сети Интернете о ходе реализации антикоррупционной политики в органах местного самоуправления городского округа ЗАТО Свободный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 администрация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Не реже одного раза в полугодие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Повышение уровня информированности граждан городского округа ЗАТО Свободный о ходе реализации антикоррупционной политики в органах местного самоуправления городского округа ЗАТО Свободный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Организация в муниципальных образовательных учреждениях городского округа ЗАТО Свободный работы по освещению вопросов противодействия коррупции, разъяснению действующего законодательства, устанавливающего юридическую ответственность за совершение преступлений коррупционной направленности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Отдел образования администрации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Обеспечение информированности населения по вопросам противодействия коррупции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Проведение социологического опрос</w:t>
            </w:r>
            <w:r>
              <w:rPr>
                <w:rFonts w:ascii="Times New Roman" w:hAnsi="Times New Roman"/>
                <w:szCs w:val="24"/>
              </w:rPr>
              <w:t>а населения об уровне восприятия</w:t>
            </w:r>
            <w:r w:rsidRPr="00565B50">
              <w:rPr>
                <w:rFonts w:ascii="Times New Roman" w:hAnsi="Times New Roman"/>
                <w:szCs w:val="24"/>
              </w:rPr>
              <w:t xml:space="preserve"> коррупции в городском округе ЗАТО Свободный, обобщение результатов и рассмотрение их на заседании комиссии по противодействию коррупции в городском округе ЗАТО Свободный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 администрации городского округа ЗАТО Свободный, секретарь комиссии по противодействию коррупции в городском округе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Ежегодно, в 4 квартале года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Выявление мнения населения об уровне восприятия коррупции в городском округе ЗАТО Свободный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Освещение в средствах массовой информации наиболее ярких фактов коррупционных проявлений и реагирования на них органов власти и управления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Администрация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Дума городского округа ЗАТО Свободный;</w:t>
            </w:r>
          </w:p>
          <w:p w:rsidR="00160502" w:rsidRPr="00565B50" w:rsidRDefault="00160502" w:rsidP="0056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B50">
              <w:rPr>
                <w:rFonts w:ascii="Times New Roman" w:hAnsi="Times New Roman"/>
                <w:sz w:val="24"/>
                <w:szCs w:val="24"/>
              </w:rPr>
              <w:t>Контрольный орган городского округа ЗАТО Свободный;</w:t>
            </w:r>
          </w:p>
          <w:p w:rsidR="00160502" w:rsidRPr="00565B50" w:rsidRDefault="00160502" w:rsidP="0056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B50">
              <w:rPr>
                <w:rFonts w:ascii="Times New Roman" w:hAnsi="Times New Roman"/>
                <w:sz w:val="24"/>
                <w:szCs w:val="24"/>
              </w:rPr>
              <w:t>ОМВД России по городскому округу ЗАТО Свободный Свердловской области (по согласованию)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 мере выявления фактов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Информирование населения городского округа ЗАТО Свободный о наиболее ярких фактах коррупционных проявлений и реагирования на них органов власти и управления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Опубликование в газете «Свободные вести» и размещение на сайте городского округа ЗАТО Свободный в сети Интернет материалов о бюджетном процессе в городском округе ЗАТО Свободный, планов и итогов контрольных мероприятий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Финансовый отдел администрации городского округа ЗАТО Свободный;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Контрольный орган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Обеспечение открытости и доступности информации о бюджетном процессе в городском округе ЗАТО Свободный</w:t>
            </w:r>
          </w:p>
        </w:tc>
      </w:tr>
      <w:tr w:rsidR="00160502" w:rsidRPr="00565B50" w:rsidTr="00445237">
        <w:tc>
          <w:tcPr>
            <w:tcW w:w="10040" w:type="dxa"/>
            <w:gridSpan w:val="5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 xml:space="preserve">ПОВЫШЕНИЕ КАЧЕСТВА ПРОФЕССИОНАЛЬНОЙ ПОДГОТОВКИ </w:t>
            </w:r>
          </w:p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МУНИЦИПАЛЬНЫХ СЛУЖАЩИХ</w:t>
            </w:r>
          </w:p>
        </w:tc>
      </w:tr>
      <w:tr w:rsidR="00160502" w:rsidRPr="00565B50" w:rsidTr="00445237">
        <w:tc>
          <w:tcPr>
            <w:tcW w:w="709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283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Организация участия в проведении учебных семинаров по правовому просвещению муниципальных служащих городского округа ЗАТО Свободный в сфере противодействия коррупции</w:t>
            </w:r>
          </w:p>
        </w:tc>
        <w:tc>
          <w:tcPr>
            <w:tcW w:w="2385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Организационно-кадровый отдел администрация городского округа ЗАТО Свободный</w:t>
            </w:r>
          </w:p>
        </w:tc>
        <w:tc>
          <w:tcPr>
            <w:tcW w:w="1701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160502" w:rsidRPr="00565B50" w:rsidRDefault="00160502" w:rsidP="00565B50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565B50">
              <w:rPr>
                <w:rFonts w:ascii="Times New Roman" w:hAnsi="Times New Roman"/>
                <w:szCs w:val="24"/>
              </w:rPr>
              <w:t>Повышение правовой грамотности муниципальных служащих по вопросам противодействия коррупции</w:t>
            </w:r>
          </w:p>
        </w:tc>
      </w:tr>
    </w:tbl>
    <w:p w:rsidR="00160502" w:rsidRDefault="00160502"/>
    <w:sectPr w:rsidR="00160502" w:rsidSect="00C02810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03"/>
    <w:multiLevelType w:val="hybridMultilevel"/>
    <w:tmpl w:val="E18C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22F"/>
    <w:rsid w:val="000275FC"/>
    <w:rsid w:val="00032170"/>
    <w:rsid w:val="0008310A"/>
    <w:rsid w:val="000E7B26"/>
    <w:rsid w:val="0010205B"/>
    <w:rsid w:val="00160502"/>
    <w:rsid w:val="001A2590"/>
    <w:rsid w:val="001A5CB6"/>
    <w:rsid w:val="001C6ECB"/>
    <w:rsid w:val="001F6085"/>
    <w:rsid w:val="00215F29"/>
    <w:rsid w:val="00230EEE"/>
    <w:rsid w:val="00235481"/>
    <w:rsid w:val="00242280"/>
    <w:rsid w:val="00246E4E"/>
    <w:rsid w:val="00284B18"/>
    <w:rsid w:val="002B4972"/>
    <w:rsid w:val="002E1F92"/>
    <w:rsid w:val="002E4821"/>
    <w:rsid w:val="002E6E04"/>
    <w:rsid w:val="0033149B"/>
    <w:rsid w:val="00331B07"/>
    <w:rsid w:val="00356277"/>
    <w:rsid w:val="003C5209"/>
    <w:rsid w:val="003D0F1E"/>
    <w:rsid w:val="003E431B"/>
    <w:rsid w:val="00403587"/>
    <w:rsid w:val="00424CBB"/>
    <w:rsid w:val="00445237"/>
    <w:rsid w:val="004C5928"/>
    <w:rsid w:val="004D7E9D"/>
    <w:rsid w:val="00525D7B"/>
    <w:rsid w:val="00565B50"/>
    <w:rsid w:val="005839C5"/>
    <w:rsid w:val="005F11C6"/>
    <w:rsid w:val="005F7960"/>
    <w:rsid w:val="006113F3"/>
    <w:rsid w:val="006D3C63"/>
    <w:rsid w:val="007075F3"/>
    <w:rsid w:val="007232CB"/>
    <w:rsid w:val="007550DA"/>
    <w:rsid w:val="007921FA"/>
    <w:rsid w:val="007A4862"/>
    <w:rsid w:val="007B0C13"/>
    <w:rsid w:val="00854022"/>
    <w:rsid w:val="00872CCC"/>
    <w:rsid w:val="00897BB6"/>
    <w:rsid w:val="008B4528"/>
    <w:rsid w:val="008D408F"/>
    <w:rsid w:val="009324CC"/>
    <w:rsid w:val="009326C6"/>
    <w:rsid w:val="009359C2"/>
    <w:rsid w:val="009537B2"/>
    <w:rsid w:val="009652B4"/>
    <w:rsid w:val="00993A72"/>
    <w:rsid w:val="009D7AE1"/>
    <w:rsid w:val="009E72E3"/>
    <w:rsid w:val="00A1234B"/>
    <w:rsid w:val="00B0222F"/>
    <w:rsid w:val="00B106D0"/>
    <w:rsid w:val="00B33EF6"/>
    <w:rsid w:val="00BE6889"/>
    <w:rsid w:val="00BF4CEB"/>
    <w:rsid w:val="00C02810"/>
    <w:rsid w:val="00C075DF"/>
    <w:rsid w:val="00C34C14"/>
    <w:rsid w:val="00C352D5"/>
    <w:rsid w:val="00C549DF"/>
    <w:rsid w:val="00C57314"/>
    <w:rsid w:val="00CF0018"/>
    <w:rsid w:val="00CF652F"/>
    <w:rsid w:val="00D02A2A"/>
    <w:rsid w:val="00D10684"/>
    <w:rsid w:val="00D452D4"/>
    <w:rsid w:val="00D64DBC"/>
    <w:rsid w:val="00D72976"/>
    <w:rsid w:val="00DB2AF8"/>
    <w:rsid w:val="00DB7D12"/>
    <w:rsid w:val="00DC364F"/>
    <w:rsid w:val="00DE7726"/>
    <w:rsid w:val="00E70EA3"/>
    <w:rsid w:val="00EB49D4"/>
    <w:rsid w:val="00ED19D7"/>
    <w:rsid w:val="00ED344E"/>
    <w:rsid w:val="00EE1EE3"/>
    <w:rsid w:val="00EF422B"/>
    <w:rsid w:val="00F30817"/>
    <w:rsid w:val="00F849D4"/>
    <w:rsid w:val="00F90E08"/>
    <w:rsid w:val="00F95F97"/>
    <w:rsid w:val="00FC66F1"/>
    <w:rsid w:val="00FD03F0"/>
    <w:rsid w:val="00FD0DDD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222F"/>
    <w:pPr>
      <w:tabs>
        <w:tab w:val="left" w:pos="1134"/>
      </w:tabs>
      <w:snapToGrid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ConsPlusTitle">
    <w:name w:val="ConsPlusTitle"/>
    <w:uiPriority w:val="99"/>
    <w:rsid w:val="00B02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022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FDBC9D8B0739C4AF7D01AB0C1B8613121475A91F15063299F8E5AF2366C23F7EC62C6862q7T2F" TargetMode="External"/><Relationship Id="rId5" Type="http://schemas.openxmlformats.org/officeDocument/2006/relationships/hyperlink" Target="consultantplus://offline/ref=5BFDBC9D8B0739C4AF7D01AB0C1B8613121475A91F15063299F8E5AF2366C23F7EC62C6B6A7A93E0q8T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913</TotalTime>
  <Pages>17</Pages>
  <Words>5744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Шалыгина</cp:lastModifiedBy>
  <cp:revision>35</cp:revision>
  <cp:lastPrinted>2014-01-15T11:02:00Z</cp:lastPrinted>
  <dcterms:created xsi:type="dcterms:W3CDTF">2014-01-08T13:05:00Z</dcterms:created>
  <dcterms:modified xsi:type="dcterms:W3CDTF">2014-02-11T09:55:00Z</dcterms:modified>
</cp:coreProperties>
</file>